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5" w:rsidRDefault="00CB3735" w:rsidP="00D665F5">
      <w:pPr>
        <w:spacing w:after="240"/>
        <w:jc w:val="right"/>
        <w:rPr>
          <w:sz w:val="22"/>
          <w:szCs w:val="22"/>
        </w:rPr>
      </w:pPr>
      <w:bookmarkStart w:id="0" w:name="_Hlk52197885"/>
      <w:r w:rsidRPr="00CB3735">
        <w:rPr>
          <w:sz w:val="22"/>
          <w:szCs w:val="22"/>
        </w:rPr>
        <w:t>Wrocław</w:t>
      </w:r>
      <w:r w:rsidR="00D665F5" w:rsidRPr="00D91931">
        <w:rPr>
          <w:sz w:val="22"/>
          <w:szCs w:val="22"/>
        </w:rPr>
        <w:t xml:space="preserve"> dnia: </w:t>
      </w:r>
      <w:r w:rsidRPr="00CB3735">
        <w:rPr>
          <w:sz w:val="22"/>
          <w:szCs w:val="22"/>
        </w:rPr>
        <w:t>2022-01-17</w:t>
      </w:r>
    </w:p>
    <w:p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:rsidR="00D665F5" w:rsidRPr="00D91931" w:rsidRDefault="00CB3735" w:rsidP="00577BC6">
      <w:pPr>
        <w:spacing w:after="40"/>
        <w:rPr>
          <w:b/>
          <w:bCs/>
          <w:sz w:val="22"/>
          <w:szCs w:val="22"/>
        </w:rPr>
      </w:pPr>
      <w:r w:rsidRPr="00CB3735">
        <w:rPr>
          <w:b/>
          <w:bCs/>
          <w:sz w:val="22"/>
          <w:szCs w:val="22"/>
        </w:rPr>
        <w:t>Dział Administracji i Zamówień Publicznych</w:t>
      </w:r>
    </w:p>
    <w:p w:rsidR="00D665F5" w:rsidRPr="00BD5546" w:rsidRDefault="00CB3735" w:rsidP="00D665F5">
      <w:pPr>
        <w:rPr>
          <w:sz w:val="22"/>
          <w:szCs w:val="22"/>
        </w:rPr>
      </w:pPr>
      <w:r w:rsidRPr="00CB3735">
        <w:rPr>
          <w:sz w:val="22"/>
          <w:szCs w:val="22"/>
        </w:rPr>
        <w:t>Warszawska</w:t>
      </w:r>
      <w:r w:rsidR="00D665F5" w:rsidRPr="00BD5546">
        <w:rPr>
          <w:sz w:val="22"/>
          <w:szCs w:val="22"/>
        </w:rPr>
        <w:t xml:space="preserve"> </w:t>
      </w:r>
      <w:r w:rsidRPr="00CB3735">
        <w:rPr>
          <w:sz w:val="22"/>
          <w:szCs w:val="22"/>
        </w:rPr>
        <w:t>2</w:t>
      </w:r>
    </w:p>
    <w:p w:rsidR="00D665F5" w:rsidRPr="00BD5546" w:rsidRDefault="00CB3735" w:rsidP="00D665F5">
      <w:pPr>
        <w:rPr>
          <w:sz w:val="22"/>
          <w:szCs w:val="22"/>
        </w:rPr>
      </w:pPr>
      <w:r w:rsidRPr="00CB3735">
        <w:rPr>
          <w:sz w:val="22"/>
          <w:szCs w:val="22"/>
        </w:rPr>
        <w:t>52-114</w:t>
      </w:r>
      <w:r w:rsidR="00D665F5" w:rsidRPr="00BD5546">
        <w:rPr>
          <w:sz w:val="22"/>
          <w:szCs w:val="22"/>
        </w:rPr>
        <w:t xml:space="preserve"> </w:t>
      </w:r>
      <w:r w:rsidRPr="00CB3735">
        <w:rPr>
          <w:sz w:val="22"/>
          <w:szCs w:val="22"/>
        </w:rPr>
        <w:t>Wrocław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CB3735" w:rsidRPr="00CB3735">
        <w:rPr>
          <w:b/>
          <w:sz w:val="22"/>
          <w:szCs w:val="22"/>
        </w:rPr>
        <w:t>ZP/TP-14/2021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775BF6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  <w:r w:rsidR="00775BF6">
        <w:rPr>
          <w:b/>
          <w:spacing w:val="20"/>
          <w:sz w:val="28"/>
        </w:rPr>
        <w:t xml:space="preserve">- </w:t>
      </w:r>
    </w:p>
    <w:p w:rsidR="00A80738" w:rsidRPr="00775BF6" w:rsidRDefault="00775BF6" w:rsidP="00A80738">
      <w:pPr>
        <w:pStyle w:val="Nagwek"/>
        <w:tabs>
          <w:tab w:val="clear" w:pos="4536"/>
          <w:tab w:val="clear" w:pos="9072"/>
        </w:tabs>
        <w:jc w:val="center"/>
        <w:rPr>
          <w:b/>
          <w:color w:val="FF0000"/>
          <w:spacing w:val="20"/>
          <w:sz w:val="28"/>
        </w:rPr>
      </w:pPr>
      <w:r w:rsidRPr="00775BF6">
        <w:rPr>
          <w:b/>
          <w:color w:val="FF0000"/>
          <w:spacing w:val="20"/>
          <w:sz w:val="28"/>
        </w:rPr>
        <w:t>po sprostowaniu nr zadania, na które została złożona oferta wykonawcy AMED (zad.nr 46)</w:t>
      </w:r>
    </w:p>
    <w:p w:rsidR="00A80738" w:rsidRPr="00775BF6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color w:val="FF0000"/>
          <w:sz w:val="24"/>
        </w:rPr>
      </w:pPr>
    </w:p>
    <w:p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CB3735" w:rsidRPr="00CB3735">
        <w:rPr>
          <w:sz w:val="22"/>
          <w:szCs w:val="22"/>
        </w:rPr>
        <w:t xml:space="preserve">Tryb podstawowy bez negocjacji - art. 275 pkt. 1 ustawy </w:t>
      </w:r>
      <w:proofErr w:type="spellStart"/>
      <w:r w:rsidR="00CB3735" w:rsidRPr="00CB3735">
        <w:rPr>
          <w:sz w:val="22"/>
          <w:szCs w:val="22"/>
        </w:rPr>
        <w:t>Pzp</w:t>
      </w:r>
      <w:proofErr w:type="spellEnd"/>
      <w:r w:rsidRPr="00577BC6">
        <w:rPr>
          <w:sz w:val="22"/>
          <w:szCs w:val="22"/>
        </w:rPr>
        <w:t xml:space="preserve"> na: </w:t>
      </w:r>
    </w:p>
    <w:p w:rsidR="00A80738" w:rsidRPr="00577BC6" w:rsidRDefault="00CB3735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CB3735">
        <w:rPr>
          <w:b/>
          <w:sz w:val="22"/>
          <w:szCs w:val="22"/>
        </w:rPr>
        <w:t>Dostawy środków dezynfekcyjnych, myjących oraz wyrobów diagnostycznych wraz z ich rozładunkiem dla Szpitala Specjalistycznego im. A. Falkiewicza we Wrocławiu  (47 zadań).</w:t>
      </w:r>
    </w:p>
    <w:p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FC7F5E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CB3735" w:rsidRPr="00CB3735">
        <w:rPr>
          <w:sz w:val="22"/>
          <w:szCs w:val="22"/>
        </w:rPr>
        <w:t>(</w:t>
      </w:r>
      <w:proofErr w:type="spellStart"/>
      <w:r w:rsidR="00CB3735" w:rsidRPr="00CB3735">
        <w:rPr>
          <w:sz w:val="22"/>
          <w:szCs w:val="22"/>
        </w:rPr>
        <w:t>t.j</w:t>
      </w:r>
      <w:proofErr w:type="spellEnd"/>
      <w:r w:rsidR="00CB3735" w:rsidRPr="00CB3735">
        <w:rPr>
          <w:sz w:val="22"/>
          <w:szCs w:val="22"/>
        </w:rPr>
        <w:t>. Dz.U. z 2021r. poz. 1129)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CB3735" w:rsidRPr="00CB3735">
        <w:rPr>
          <w:sz w:val="22"/>
          <w:szCs w:val="22"/>
        </w:rPr>
        <w:t>13/01/2022</w:t>
      </w:r>
      <w:r w:rsidR="00FF4AB1" w:rsidRPr="00577BC6">
        <w:rPr>
          <w:sz w:val="22"/>
          <w:szCs w:val="22"/>
        </w:rPr>
        <w:t xml:space="preserve"> o godz. </w:t>
      </w:r>
      <w:r w:rsidR="00CB3735" w:rsidRPr="00CB3735">
        <w:rPr>
          <w:sz w:val="22"/>
          <w:szCs w:val="22"/>
        </w:rPr>
        <w:t>10:00</w:t>
      </w:r>
      <w:r w:rsidRPr="00577BC6">
        <w:rPr>
          <w:sz w:val="22"/>
          <w:szCs w:val="22"/>
        </w:rPr>
        <w:t>, otwarte zostały oferty następujących wykonawców:</w:t>
      </w:r>
    </w:p>
    <w:p w:rsidR="00775BF6" w:rsidRPr="00775BF6" w:rsidRDefault="00775BF6" w:rsidP="00775BF6">
      <w:pPr>
        <w:spacing w:before="40"/>
        <w:jc w:val="both"/>
        <w:rPr>
          <w:b/>
          <w:color w:val="FF0000"/>
          <w:sz w:val="22"/>
          <w:szCs w:val="22"/>
        </w:rPr>
      </w:pPr>
      <w:r w:rsidRPr="00775BF6">
        <w:rPr>
          <w:b/>
          <w:color w:val="FF0000"/>
          <w:sz w:val="22"/>
          <w:szCs w:val="22"/>
        </w:rPr>
        <w:t xml:space="preserve">Zamawiający prostuje nr zadania, na które została złożona oferta wykonawcy </w:t>
      </w:r>
      <w:r w:rsidRPr="00775BF6">
        <w:rPr>
          <w:b/>
          <w:color w:val="FF0000"/>
        </w:rPr>
        <w:t>AMED Biuro Techniczno-Handlowe</w:t>
      </w:r>
      <w:r w:rsidRPr="00775BF6">
        <w:rPr>
          <w:b/>
          <w:color w:val="FF0000"/>
        </w:rPr>
        <w:t xml:space="preserve">, </w:t>
      </w:r>
      <w:r w:rsidRPr="00775BF6">
        <w:rPr>
          <w:b/>
          <w:color w:val="FF0000"/>
        </w:rPr>
        <w:t>ul. Słowikowskiego 39/- 05-090 Raszyn</w:t>
      </w:r>
      <w:r w:rsidRPr="00775BF6">
        <w:rPr>
          <w:b/>
          <w:color w:val="FF0000"/>
        </w:rPr>
        <w:t xml:space="preserve">: prawidłowy nr zadania, na które złożył ofertę wykonawca AMED to nr 46, zamiast omyłkowo podanego nr 47.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075CD0" w:rsidTr="00C82837">
        <w:tc>
          <w:tcPr>
            <w:tcW w:w="993" w:type="dxa"/>
            <w:shd w:val="clear" w:color="auto" w:fill="auto"/>
            <w:vAlign w:val="center"/>
          </w:tcPr>
          <w:p w:rsidR="006B27ED" w:rsidRPr="00284D7D" w:rsidRDefault="006B27ED" w:rsidP="00C82837">
            <w:pPr>
              <w:spacing w:before="120" w:after="120"/>
              <w:jc w:val="center"/>
              <w:rPr>
                <w:b/>
              </w:rPr>
            </w:pPr>
            <w:r w:rsidRPr="00284D7D">
              <w:rPr>
                <w:b/>
              </w:rPr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7ED" w:rsidRPr="00284D7D" w:rsidRDefault="006B27ED" w:rsidP="00C82837">
            <w:pPr>
              <w:spacing w:before="120" w:after="120"/>
              <w:jc w:val="center"/>
              <w:rPr>
                <w:b/>
              </w:rPr>
            </w:pPr>
            <w:r w:rsidRPr="00284D7D">
              <w:rPr>
                <w:b/>
              </w:rPr>
              <w:t>Nr</w:t>
            </w:r>
            <w:r w:rsidR="00C82837" w:rsidRPr="00284D7D">
              <w:rPr>
                <w:b/>
              </w:rPr>
              <w:t xml:space="preserve"> </w:t>
            </w:r>
            <w:r w:rsidRPr="00284D7D">
              <w:rPr>
                <w:b/>
              </w:rPr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B27ED" w:rsidRPr="00284D7D" w:rsidRDefault="006B27ED" w:rsidP="00C82837">
            <w:pPr>
              <w:spacing w:before="120" w:after="120"/>
              <w:jc w:val="center"/>
              <w:rPr>
                <w:b/>
              </w:rPr>
            </w:pPr>
            <w:r w:rsidRPr="00284D7D">
              <w:rPr>
                <w:b/>
              </w:rPr>
              <w:t>Nazwa 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27ED" w:rsidRPr="006C3C78" w:rsidRDefault="006B27ED" w:rsidP="00C82837">
            <w:pPr>
              <w:spacing w:before="120" w:after="120"/>
              <w:jc w:val="center"/>
              <w:rPr>
                <w:b/>
              </w:rPr>
            </w:pPr>
            <w:bookmarkStart w:id="1" w:name="_GoBack"/>
            <w:bookmarkEnd w:id="1"/>
            <w:r w:rsidRPr="006C3C78">
              <w:rPr>
                <w:b/>
              </w:rPr>
              <w:t>Cena oferty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29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Euro Trade Technology Sp. z o. o.</w:t>
            </w:r>
          </w:p>
          <w:p w:rsidR="00CB3735" w:rsidRPr="00CB5EDB" w:rsidRDefault="00CB3735" w:rsidP="00284D7D">
            <w:r w:rsidRPr="00CB3735">
              <w:t>Siemiradzkiego</w:t>
            </w:r>
            <w:r w:rsidRPr="00CB5EDB">
              <w:t xml:space="preserve"> </w:t>
            </w:r>
            <w:r w:rsidRPr="00CB3735">
              <w:t>19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64-920</w:t>
            </w:r>
            <w:r w:rsidRPr="00CB5EDB">
              <w:t xml:space="preserve"> </w:t>
            </w:r>
            <w:r w:rsidRPr="00CB3735">
              <w:t>Piła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8 629.20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MEDISEPT SP. Z O.O.</w:t>
            </w:r>
          </w:p>
          <w:p w:rsidR="00CB3735" w:rsidRPr="00CB5EDB" w:rsidRDefault="00CB3735" w:rsidP="00284D7D">
            <w:r w:rsidRPr="00CB3735">
              <w:t>KONOPNICA</w:t>
            </w:r>
            <w:r w:rsidRPr="00CB5EDB">
              <w:t xml:space="preserve"> </w:t>
            </w:r>
            <w:r w:rsidRPr="00CB3735">
              <w:t>159C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21-030</w:t>
            </w:r>
            <w:r w:rsidRPr="00CB5EDB">
              <w:t xml:space="preserve"> </w:t>
            </w:r>
            <w:r w:rsidRPr="00CB3735">
              <w:t>MOTYCZ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1 968.00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MEDISEPT SP. Z O.O.</w:t>
            </w:r>
          </w:p>
          <w:p w:rsidR="00CB3735" w:rsidRPr="00CB5EDB" w:rsidRDefault="00CB3735" w:rsidP="00284D7D">
            <w:r w:rsidRPr="00CB3735">
              <w:t>KONOPNICA</w:t>
            </w:r>
            <w:r w:rsidRPr="00CB5EDB">
              <w:t xml:space="preserve"> </w:t>
            </w:r>
            <w:r w:rsidRPr="00CB3735">
              <w:t>159C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21-030</w:t>
            </w:r>
            <w:r w:rsidRPr="00CB5EDB">
              <w:t xml:space="preserve"> </w:t>
            </w:r>
            <w:r w:rsidRPr="00CB3735">
              <w:t>MOTYCZ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40.59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MEDISEPT SP. Z O.O.</w:t>
            </w:r>
          </w:p>
          <w:p w:rsidR="00CB3735" w:rsidRPr="00CB5EDB" w:rsidRDefault="00CB3735" w:rsidP="00284D7D">
            <w:r w:rsidRPr="00CB3735">
              <w:t>KONOPNICA</w:t>
            </w:r>
            <w:r w:rsidRPr="00CB5EDB">
              <w:t xml:space="preserve"> </w:t>
            </w:r>
            <w:r w:rsidRPr="00CB3735">
              <w:t>159C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21-030</w:t>
            </w:r>
            <w:r w:rsidRPr="00CB5EDB">
              <w:t xml:space="preserve"> </w:t>
            </w:r>
            <w:r w:rsidRPr="00CB3735">
              <w:t>MOTYCZ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8 942.40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25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MEDISEPT SP. Z O.O.</w:t>
            </w:r>
          </w:p>
          <w:p w:rsidR="00CB3735" w:rsidRPr="00CB5EDB" w:rsidRDefault="00CB3735" w:rsidP="00284D7D">
            <w:r w:rsidRPr="00CB3735">
              <w:t>KONOPNICA</w:t>
            </w:r>
            <w:r w:rsidRPr="00CB5EDB">
              <w:t xml:space="preserve"> </w:t>
            </w:r>
            <w:r w:rsidRPr="00CB3735">
              <w:t>159C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21-030</w:t>
            </w:r>
            <w:r w:rsidRPr="00CB5EDB">
              <w:t xml:space="preserve"> </w:t>
            </w:r>
            <w:r w:rsidRPr="00CB3735">
              <w:t>MOTYCZ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10 368.00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lastRenderedPageBreak/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36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MEDISEPT SP. Z O.O.</w:t>
            </w:r>
          </w:p>
          <w:p w:rsidR="00CB3735" w:rsidRPr="00CB5EDB" w:rsidRDefault="00CB3735" w:rsidP="00284D7D">
            <w:r w:rsidRPr="00CB3735">
              <w:t>KONOPNICA</w:t>
            </w:r>
            <w:r w:rsidRPr="00CB5EDB">
              <w:t xml:space="preserve"> </w:t>
            </w:r>
            <w:r w:rsidRPr="00CB3735">
              <w:t>159C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21-030</w:t>
            </w:r>
            <w:r w:rsidRPr="00CB5EDB">
              <w:t xml:space="preserve"> </w:t>
            </w:r>
            <w:r w:rsidRPr="00CB3735">
              <w:t>MOTYCZ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1 549.80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44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MEDISEPT SP. Z O.O.</w:t>
            </w:r>
          </w:p>
          <w:p w:rsidR="00CB3735" w:rsidRPr="00CB5EDB" w:rsidRDefault="00CB3735" w:rsidP="00284D7D">
            <w:r w:rsidRPr="00CB3735">
              <w:t>KONOPNICA</w:t>
            </w:r>
            <w:r w:rsidRPr="00CB5EDB">
              <w:t xml:space="preserve"> </w:t>
            </w:r>
            <w:r w:rsidRPr="00CB3735">
              <w:t>159C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21-030</w:t>
            </w:r>
            <w:r w:rsidRPr="00CB5EDB">
              <w:t xml:space="preserve"> </w:t>
            </w:r>
            <w:r w:rsidRPr="00CB3735">
              <w:t>MOTYCZ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82 944.00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25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Medim</w:t>
            </w:r>
            <w:proofErr w:type="spellEnd"/>
            <w:r w:rsidRPr="00CB3735">
              <w:t xml:space="preserve"> Sp. z o.o.</w:t>
            </w:r>
          </w:p>
          <w:p w:rsidR="00CB3735" w:rsidRPr="00CB5EDB" w:rsidRDefault="00CB3735" w:rsidP="00284D7D">
            <w:r w:rsidRPr="00CB3735">
              <w:t xml:space="preserve">ul. </w:t>
            </w:r>
            <w:proofErr w:type="spellStart"/>
            <w:r w:rsidRPr="00CB3735">
              <w:t>Pulawska</w:t>
            </w:r>
            <w:proofErr w:type="spellEnd"/>
            <w:r w:rsidRPr="00CB5EDB">
              <w:t xml:space="preserve"> </w:t>
            </w:r>
            <w:r w:rsidRPr="00CB3735">
              <w:t>45 B/-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05-500</w:t>
            </w:r>
            <w:r w:rsidRPr="00CB5EDB">
              <w:t xml:space="preserve"> </w:t>
            </w:r>
            <w:r w:rsidRPr="00CB3735">
              <w:t>Piaseczno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12 225.60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26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Medim</w:t>
            </w:r>
            <w:proofErr w:type="spellEnd"/>
            <w:r w:rsidRPr="00CB3735">
              <w:t xml:space="preserve"> Sp. z o.o.</w:t>
            </w:r>
          </w:p>
          <w:p w:rsidR="00CB3735" w:rsidRPr="00CB5EDB" w:rsidRDefault="00CB3735" w:rsidP="00284D7D">
            <w:r w:rsidRPr="00CB3735">
              <w:t xml:space="preserve">ul. </w:t>
            </w:r>
            <w:proofErr w:type="spellStart"/>
            <w:r w:rsidRPr="00CB3735">
              <w:t>Pulawska</w:t>
            </w:r>
            <w:proofErr w:type="spellEnd"/>
            <w:r w:rsidRPr="00CB5EDB">
              <w:t xml:space="preserve"> </w:t>
            </w:r>
            <w:r w:rsidRPr="00CB3735">
              <w:t>45 B/-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05-500</w:t>
            </w:r>
            <w:r w:rsidRPr="00CB5EDB">
              <w:t xml:space="preserve"> </w:t>
            </w:r>
            <w:r w:rsidRPr="00CB3735">
              <w:t>Piaseczno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9 045.00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775BF6">
            <w:pPr>
              <w:spacing w:before="120" w:after="120"/>
              <w:jc w:val="center"/>
              <w:rPr>
                <w:b/>
              </w:rPr>
            </w:pPr>
            <w:r w:rsidRPr="00775BF6">
              <w:rPr>
                <w:b/>
                <w:color w:val="FF0000"/>
              </w:rPr>
              <w:t>4</w:t>
            </w:r>
            <w:r w:rsidR="00775BF6" w:rsidRPr="00775BF6">
              <w:rPr>
                <w:b/>
                <w:color w:val="FF0000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AMED Biuro Techniczno-Handlowe</w:t>
            </w:r>
          </w:p>
          <w:p w:rsidR="00CB3735" w:rsidRPr="00CB5EDB" w:rsidRDefault="00CB3735" w:rsidP="00284D7D">
            <w:r w:rsidRPr="00CB3735">
              <w:t>ul. Słowikowskiego</w:t>
            </w:r>
            <w:r w:rsidRPr="00CB5EDB">
              <w:t xml:space="preserve"> </w:t>
            </w:r>
            <w:r w:rsidRPr="00CB3735">
              <w:t>39/-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05-090</w:t>
            </w:r>
            <w:r w:rsidRPr="00CB5EDB">
              <w:t xml:space="preserve"> </w:t>
            </w:r>
            <w:r w:rsidRPr="00CB3735">
              <w:t>Raszyn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26 315.24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16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Bialmed</w:t>
            </w:r>
            <w:proofErr w:type="spellEnd"/>
            <w:r w:rsidRPr="00CB3735">
              <w:t xml:space="preserve"> Sp. z o.o.</w:t>
            </w:r>
          </w:p>
          <w:p w:rsidR="00CB3735" w:rsidRPr="00CB5EDB" w:rsidRDefault="00CB3735" w:rsidP="00284D7D">
            <w:r w:rsidRPr="00CB3735">
              <w:t>Konopnickiej</w:t>
            </w:r>
            <w:r w:rsidRPr="00CB5EDB">
              <w:t xml:space="preserve"> </w:t>
            </w:r>
            <w:r w:rsidRPr="00CB3735">
              <w:t>11 a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12-230</w:t>
            </w:r>
            <w:r w:rsidRPr="00CB5EDB">
              <w:t xml:space="preserve"> </w:t>
            </w:r>
            <w:r w:rsidRPr="00CB3735">
              <w:t>Biała  Piska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8 722.08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17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Bialmed</w:t>
            </w:r>
            <w:proofErr w:type="spellEnd"/>
            <w:r w:rsidRPr="00CB3735">
              <w:t xml:space="preserve"> Sp. z o.o.</w:t>
            </w:r>
          </w:p>
          <w:p w:rsidR="00CB3735" w:rsidRPr="00CB5EDB" w:rsidRDefault="00CB3735" w:rsidP="00284D7D">
            <w:r w:rsidRPr="00CB3735">
              <w:t>Konopnickiej</w:t>
            </w:r>
            <w:r w:rsidRPr="00CB5EDB">
              <w:t xml:space="preserve"> </w:t>
            </w:r>
            <w:r w:rsidRPr="00CB3735">
              <w:t>11 a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12-230</w:t>
            </w:r>
            <w:r w:rsidRPr="00CB5EDB">
              <w:t xml:space="preserve"> </w:t>
            </w:r>
            <w:r w:rsidRPr="00CB3735">
              <w:t>Biała  Piska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2 606.26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25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Bialmed</w:t>
            </w:r>
            <w:proofErr w:type="spellEnd"/>
            <w:r w:rsidRPr="00CB3735">
              <w:t xml:space="preserve"> Sp. z o.o.</w:t>
            </w:r>
          </w:p>
          <w:p w:rsidR="00CB3735" w:rsidRPr="00CB5EDB" w:rsidRDefault="00CB3735" w:rsidP="00284D7D">
            <w:r w:rsidRPr="00CB3735">
              <w:t>Konopnickiej</w:t>
            </w:r>
            <w:r w:rsidRPr="00CB5EDB">
              <w:t xml:space="preserve"> </w:t>
            </w:r>
            <w:r w:rsidRPr="00CB3735">
              <w:t>11 a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12-230</w:t>
            </w:r>
            <w:r w:rsidRPr="00CB5EDB">
              <w:t xml:space="preserve"> </w:t>
            </w:r>
            <w:r w:rsidRPr="00CB3735">
              <w:t>Biała  Piska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11 340.00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26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Bialmed</w:t>
            </w:r>
            <w:proofErr w:type="spellEnd"/>
            <w:r w:rsidRPr="00CB3735">
              <w:t xml:space="preserve"> Sp. z o.o.</w:t>
            </w:r>
          </w:p>
          <w:p w:rsidR="00CB3735" w:rsidRPr="00CB5EDB" w:rsidRDefault="00CB3735" w:rsidP="00284D7D">
            <w:r w:rsidRPr="00CB3735">
              <w:t>Konopnickiej</w:t>
            </w:r>
            <w:r w:rsidRPr="00CB5EDB">
              <w:t xml:space="preserve"> </w:t>
            </w:r>
            <w:r w:rsidRPr="00CB3735">
              <w:t>11 a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12-230</w:t>
            </w:r>
            <w:r w:rsidRPr="00CB5EDB">
              <w:t xml:space="preserve"> </w:t>
            </w:r>
            <w:r w:rsidRPr="00CB3735">
              <w:t>Biała  Piska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8 640.00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47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Getinge</w:t>
            </w:r>
            <w:proofErr w:type="spellEnd"/>
            <w:r w:rsidRPr="00CB3735">
              <w:t xml:space="preserve"> Polska Spółka z ograniczoną odpowiedzialnością</w:t>
            </w:r>
          </w:p>
          <w:p w:rsidR="00CB3735" w:rsidRPr="00CB5EDB" w:rsidRDefault="00CB3735" w:rsidP="00284D7D">
            <w:r w:rsidRPr="00CB3735">
              <w:t>Osmańska</w:t>
            </w:r>
            <w:r w:rsidRPr="00CB5EDB">
              <w:t xml:space="preserve"> </w:t>
            </w:r>
            <w:r w:rsidRPr="00CB3735">
              <w:t>14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02-823</w:t>
            </w:r>
            <w:r w:rsidRPr="00CB5EDB">
              <w:t xml:space="preserve"> </w:t>
            </w:r>
            <w:r w:rsidRPr="00CB3735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10 136.88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Medilab</w:t>
            </w:r>
            <w:proofErr w:type="spellEnd"/>
            <w:r w:rsidRPr="00CB3735">
              <w:t xml:space="preserve"> Firma Wytwórczo-Usługowa Sp. z o.o.</w:t>
            </w:r>
          </w:p>
          <w:p w:rsidR="00CB3735" w:rsidRPr="00CB5EDB" w:rsidRDefault="00CB3735" w:rsidP="00284D7D">
            <w:r w:rsidRPr="00CB3735">
              <w:t>Niedźwiedzia</w:t>
            </w:r>
            <w:r w:rsidRPr="00CB5EDB">
              <w:t xml:space="preserve"> </w:t>
            </w:r>
            <w:r w:rsidRPr="00CB3735">
              <w:t>60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15-531</w:t>
            </w:r>
            <w:r w:rsidRPr="00CB5EDB">
              <w:t xml:space="preserve"> </w:t>
            </w:r>
            <w:r w:rsidRPr="00CB3735">
              <w:t>Białystok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2 337.00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Medilab</w:t>
            </w:r>
            <w:proofErr w:type="spellEnd"/>
            <w:r w:rsidRPr="00CB3735">
              <w:t xml:space="preserve"> Firma Wytwórczo-Usługowa Sp. z o.o.</w:t>
            </w:r>
          </w:p>
          <w:p w:rsidR="00CB3735" w:rsidRPr="00CB5EDB" w:rsidRDefault="00CB3735" w:rsidP="00284D7D">
            <w:r w:rsidRPr="00CB3735">
              <w:t>Niedźwiedzia</w:t>
            </w:r>
            <w:r w:rsidRPr="00CB5EDB">
              <w:t xml:space="preserve"> </w:t>
            </w:r>
            <w:r w:rsidRPr="00CB3735">
              <w:t>60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15-531</w:t>
            </w:r>
            <w:r w:rsidRPr="00CB5EDB">
              <w:t xml:space="preserve"> </w:t>
            </w:r>
            <w:r w:rsidRPr="00CB3735">
              <w:t>Białystok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10 368.00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Medilab</w:t>
            </w:r>
            <w:proofErr w:type="spellEnd"/>
            <w:r w:rsidRPr="00CB3735">
              <w:t xml:space="preserve"> Firma Wytwórczo-Usługowa Sp. z o.o.</w:t>
            </w:r>
          </w:p>
          <w:p w:rsidR="00CB3735" w:rsidRPr="00CB5EDB" w:rsidRDefault="00CB3735" w:rsidP="00284D7D">
            <w:r w:rsidRPr="00CB3735">
              <w:t>Niedźwiedzia</w:t>
            </w:r>
            <w:r w:rsidRPr="00CB5EDB">
              <w:t xml:space="preserve"> </w:t>
            </w:r>
            <w:r w:rsidRPr="00CB3735">
              <w:t>60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15-531</w:t>
            </w:r>
            <w:r w:rsidRPr="00CB5EDB">
              <w:t xml:space="preserve"> </w:t>
            </w:r>
            <w:r w:rsidRPr="00CB3735">
              <w:t>Białystok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725.76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Medilab</w:t>
            </w:r>
            <w:proofErr w:type="spellEnd"/>
            <w:r w:rsidRPr="00CB3735">
              <w:t xml:space="preserve"> Firma Wytwórczo-Usługowa Sp. z o.o.</w:t>
            </w:r>
          </w:p>
          <w:p w:rsidR="00CB3735" w:rsidRPr="00CB5EDB" w:rsidRDefault="00CB3735" w:rsidP="00284D7D">
            <w:r w:rsidRPr="00CB3735">
              <w:t>Niedźwiedzia</w:t>
            </w:r>
            <w:r w:rsidRPr="00CB5EDB">
              <w:t xml:space="preserve"> </w:t>
            </w:r>
            <w:r w:rsidRPr="00CB3735">
              <w:t>60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15-531</w:t>
            </w:r>
            <w:r w:rsidRPr="00CB5EDB">
              <w:t xml:space="preserve"> </w:t>
            </w:r>
            <w:r w:rsidRPr="00CB3735">
              <w:t>Białystok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18 468.00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25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Medilab</w:t>
            </w:r>
            <w:proofErr w:type="spellEnd"/>
            <w:r w:rsidRPr="00CB3735">
              <w:t xml:space="preserve"> Firma Wytwórczo-Usługowa Sp. z o.o.</w:t>
            </w:r>
          </w:p>
          <w:p w:rsidR="00CB3735" w:rsidRPr="00CB5EDB" w:rsidRDefault="00CB3735" w:rsidP="00284D7D">
            <w:r w:rsidRPr="00CB3735">
              <w:t>Niedźwiedzia</w:t>
            </w:r>
            <w:r w:rsidRPr="00CB5EDB">
              <w:t xml:space="preserve"> </w:t>
            </w:r>
            <w:r w:rsidRPr="00CB3735">
              <w:t>60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15-531</w:t>
            </w:r>
            <w:r w:rsidRPr="00CB5EDB">
              <w:t xml:space="preserve"> </w:t>
            </w:r>
            <w:r w:rsidRPr="00CB3735">
              <w:t>Białystok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19 440.00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26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Medilab</w:t>
            </w:r>
            <w:proofErr w:type="spellEnd"/>
            <w:r w:rsidRPr="00CB3735">
              <w:t xml:space="preserve"> Firma Wytwórczo-Usługowa Sp. z o.o.</w:t>
            </w:r>
          </w:p>
          <w:p w:rsidR="00CB3735" w:rsidRPr="00CB5EDB" w:rsidRDefault="00CB3735" w:rsidP="00284D7D">
            <w:r w:rsidRPr="00CB3735">
              <w:t>Niedźwiedzia</w:t>
            </w:r>
            <w:r w:rsidRPr="00CB5EDB">
              <w:t xml:space="preserve"> </w:t>
            </w:r>
            <w:r w:rsidRPr="00CB3735">
              <w:t>60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15-531</w:t>
            </w:r>
            <w:r w:rsidRPr="00CB5EDB">
              <w:t xml:space="preserve"> </w:t>
            </w:r>
            <w:r w:rsidRPr="00CB3735">
              <w:t>Białystok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8 370.00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lastRenderedPageBreak/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28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Medilab</w:t>
            </w:r>
            <w:proofErr w:type="spellEnd"/>
            <w:r w:rsidRPr="00CB3735">
              <w:t xml:space="preserve"> Firma Wytwórczo-Usługowa Sp. z o.o.</w:t>
            </w:r>
          </w:p>
          <w:p w:rsidR="00CB3735" w:rsidRPr="00CB5EDB" w:rsidRDefault="00CB3735" w:rsidP="00284D7D">
            <w:r w:rsidRPr="00CB3735">
              <w:t>Niedźwiedzia</w:t>
            </w:r>
            <w:r w:rsidRPr="00CB5EDB">
              <w:t xml:space="preserve"> </w:t>
            </w:r>
            <w:r w:rsidRPr="00CB3735">
              <w:t>60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15-531</w:t>
            </w:r>
            <w:r w:rsidRPr="00CB5EDB">
              <w:t xml:space="preserve"> </w:t>
            </w:r>
            <w:r w:rsidRPr="00CB3735">
              <w:t>Białystok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933.12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30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Medilab</w:t>
            </w:r>
            <w:proofErr w:type="spellEnd"/>
            <w:r w:rsidRPr="00CB3735">
              <w:t xml:space="preserve"> Firma Wytwórczo-Usługowa Sp. z o.o.</w:t>
            </w:r>
          </w:p>
          <w:p w:rsidR="00CB3735" w:rsidRPr="00CB5EDB" w:rsidRDefault="00CB3735" w:rsidP="00284D7D">
            <w:r w:rsidRPr="00CB3735">
              <w:t>Niedźwiedzia</w:t>
            </w:r>
            <w:r w:rsidRPr="00CB5EDB">
              <w:t xml:space="preserve"> </w:t>
            </w:r>
            <w:r w:rsidRPr="00CB3735">
              <w:t>60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15-531</w:t>
            </w:r>
            <w:r w:rsidRPr="00CB5EDB">
              <w:t xml:space="preserve"> </w:t>
            </w:r>
            <w:r w:rsidRPr="00CB3735">
              <w:t>Białystok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1 123.20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31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Medilab</w:t>
            </w:r>
            <w:proofErr w:type="spellEnd"/>
            <w:r w:rsidRPr="00CB3735">
              <w:t xml:space="preserve"> Firma Wytwórczo-Usługowa Sp. z o.o.</w:t>
            </w:r>
          </w:p>
          <w:p w:rsidR="00CB3735" w:rsidRPr="00CB5EDB" w:rsidRDefault="00CB3735" w:rsidP="00284D7D">
            <w:r w:rsidRPr="00CB3735">
              <w:t>Niedźwiedzia</w:t>
            </w:r>
            <w:r w:rsidRPr="00CB5EDB">
              <w:t xml:space="preserve"> </w:t>
            </w:r>
            <w:r w:rsidRPr="00CB3735">
              <w:t>60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15-531</w:t>
            </w:r>
            <w:r w:rsidRPr="00CB5EDB">
              <w:t xml:space="preserve"> </w:t>
            </w:r>
            <w:r w:rsidRPr="00CB3735">
              <w:t>Białystok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1 728.00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32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Medilab</w:t>
            </w:r>
            <w:proofErr w:type="spellEnd"/>
            <w:r w:rsidRPr="00CB3735">
              <w:t xml:space="preserve"> Firma Wytwórczo-Usługowa Sp. z o.o.</w:t>
            </w:r>
          </w:p>
          <w:p w:rsidR="00CB3735" w:rsidRPr="00CB5EDB" w:rsidRDefault="00CB3735" w:rsidP="00284D7D">
            <w:r w:rsidRPr="00CB3735">
              <w:t>Niedźwiedzia</w:t>
            </w:r>
            <w:r w:rsidRPr="00CB5EDB">
              <w:t xml:space="preserve"> </w:t>
            </w:r>
            <w:r w:rsidRPr="00CB3735">
              <w:t>60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15-531</w:t>
            </w:r>
            <w:r w:rsidRPr="00CB5EDB">
              <w:t xml:space="preserve"> </w:t>
            </w:r>
            <w:r w:rsidRPr="00CB3735">
              <w:t>Białystok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923.40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35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Medilab</w:t>
            </w:r>
            <w:proofErr w:type="spellEnd"/>
            <w:r w:rsidRPr="00CB3735">
              <w:t xml:space="preserve"> Firma Wytwórczo-Usługowa Sp. z o.o.</w:t>
            </w:r>
          </w:p>
          <w:p w:rsidR="00CB3735" w:rsidRPr="00CB5EDB" w:rsidRDefault="00CB3735" w:rsidP="00284D7D">
            <w:r w:rsidRPr="00CB3735">
              <w:t>Niedźwiedzia</w:t>
            </w:r>
            <w:r w:rsidRPr="00CB5EDB">
              <w:t xml:space="preserve"> </w:t>
            </w:r>
            <w:r w:rsidRPr="00CB3735">
              <w:t>60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15-531</w:t>
            </w:r>
            <w:r w:rsidRPr="00CB5EDB">
              <w:t xml:space="preserve"> </w:t>
            </w:r>
            <w:r w:rsidRPr="00CB3735">
              <w:t>Białystok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15 552.00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36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Medilab</w:t>
            </w:r>
            <w:proofErr w:type="spellEnd"/>
            <w:r w:rsidRPr="00CB3735">
              <w:t xml:space="preserve"> Firma Wytwórczo-Usługowa Sp. z o.o.</w:t>
            </w:r>
          </w:p>
          <w:p w:rsidR="00CB3735" w:rsidRPr="00CB5EDB" w:rsidRDefault="00CB3735" w:rsidP="00284D7D">
            <w:r w:rsidRPr="00CB3735">
              <w:t>Niedźwiedzia</w:t>
            </w:r>
            <w:r w:rsidRPr="00CB5EDB">
              <w:t xml:space="preserve"> </w:t>
            </w:r>
            <w:r w:rsidRPr="00CB3735">
              <w:t>60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15-531</w:t>
            </w:r>
            <w:r w:rsidRPr="00CB5EDB">
              <w:t xml:space="preserve"> </w:t>
            </w:r>
            <w:r w:rsidRPr="00CB3735">
              <w:t>Białystok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1 487.16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37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Medilab</w:t>
            </w:r>
            <w:proofErr w:type="spellEnd"/>
            <w:r w:rsidRPr="00CB3735">
              <w:t xml:space="preserve"> Firma Wytwórczo-Usługowa Sp. z o.o.</w:t>
            </w:r>
          </w:p>
          <w:p w:rsidR="00CB3735" w:rsidRPr="00CB5EDB" w:rsidRDefault="00CB3735" w:rsidP="00284D7D">
            <w:r w:rsidRPr="00CB3735">
              <w:t>Niedźwiedzia</w:t>
            </w:r>
            <w:r w:rsidRPr="00CB5EDB">
              <w:t xml:space="preserve"> </w:t>
            </w:r>
            <w:r w:rsidRPr="00CB3735">
              <w:t>60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15-531</w:t>
            </w:r>
            <w:r w:rsidRPr="00CB5EDB">
              <w:t xml:space="preserve"> </w:t>
            </w:r>
            <w:r w:rsidRPr="00CB3735">
              <w:t>Białystok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10 670.40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38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Medilab</w:t>
            </w:r>
            <w:proofErr w:type="spellEnd"/>
            <w:r w:rsidRPr="00CB3735">
              <w:t xml:space="preserve"> Firma Wytwórczo-Usługowa Sp. z o.o.</w:t>
            </w:r>
          </w:p>
          <w:p w:rsidR="00CB3735" w:rsidRPr="00CB5EDB" w:rsidRDefault="00CB3735" w:rsidP="00284D7D">
            <w:r w:rsidRPr="00CB3735">
              <w:t>Niedźwiedzia</w:t>
            </w:r>
            <w:r w:rsidRPr="00CB5EDB">
              <w:t xml:space="preserve"> </w:t>
            </w:r>
            <w:r w:rsidRPr="00CB3735">
              <w:t>60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15-531</w:t>
            </w:r>
            <w:r w:rsidRPr="00CB5EDB">
              <w:t xml:space="preserve"> </w:t>
            </w:r>
            <w:r w:rsidRPr="00CB3735">
              <w:t>Białystok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734.40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39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Medilab</w:t>
            </w:r>
            <w:proofErr w:type="spellEnd"/>
            <w:r w:rsidRPr="00CB3735">
              <w:t xml:space="preserve"> Firma Wytwórczo-Usługowa Sp. z o.o.</w:t>
            </w:r>
          </w:p>
          <w:p w:rsidR="00CB3735" w:rsidRPr="00CB5EDB" w:rsidRDefault="00CB3735" w:rsidP="00284D7D">
            <w:r w:rsidRPr="00CB3735">
              <w:t>Niedźwiedzia</w:t>
            </w:r>
            <w:r w:rsidRPr="00CB5EDB">
              <w:t xml:space="preserve"> </w:t>
            </w:r>
            <w:r w:rsidRPr="00CB3735">
              <w:t>60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15-531</w:t>
            </w:r>
            <w:r w:rsidRPr="00CB5EDB">
              <w:t xml:space="preserve"> </w:t>
            </w:r>
            <w:r w:rsidRPr="00CB3735">
              <w:t>Białystok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48.60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44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Medilab</w:t>
            </w:r>
            <w:proofErr w:type="spellEnd"/>
            <w:r w:rsidRPr="00CB3735">
              <w:t xml:space="preserve"> Firma Wytwórczo-Usługowa Sp. z o.o.</w:t>
            </w:r>
          </w:p>
          <w:p w:rsidR="00CB3735" w:rsidRPr="00CB5EDB" w:rsidRDefault="00CB3735" w:rsidP="00284D7D">
            <w:r w:rsidRPr="00CB3735">
              <w:t>Niedźwiedzia</w:t>
            </w:r>
            <w:r w:rsidRPr="00CB5EDB">
              <w:t xml:space="preserve"> </w:t>
            </w:r>
            <w:r w:rsidRPr="00CB3735">
              <w:t>60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15-531</w:t>
            </w:r>
            <w:r w:rsidRPr="00CB5EDB">
              <w:t xml:space="preserve"> </w:t>
            </w:r>
            <w:r w:rsidRPr="00CB3735">
              <w:t>Białystok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56 505.60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45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Medilab</w:t>
            </w:r>
            <w:proofErr w:type="spellEnd"/>
            <w:r w:rsidRPr="00CB3735">
              <w:t xml:space="preserve"> Firma Wytwórczo-Usługowa Sp. z o.o.</w:t>
            </w:r>
          </w:p>
          <w:p w:rsidR="00CB3735" w:rsidRPr="00CB5EDB" w:rsidRDefault="00CB3735" w:rsidP="00284D7D">
            <w:r w:rsidRPr="00CB3735">
              <w:t>Niedźwiedzia</w:t>
            </w:r>
            <w:r w:rsidRPr="00CB5EDB">
              <w:t xml:space="preserve"> </w:t>
            </w:r>
            <w:r w:rsidRPr="00CB3735">
              <w:t>60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15-531</w:t>
            </w:r>
            <w:r w:rsidRPr="00CB5EDB">
              <w:t xml:space="preserve"> </w:t>
            </w:r>
            <w:r w:rsidRPr="00CB3735">
              <w:t>Białystok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37 693.35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27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Toruńskie Zakłady Materiałów Opatrunkowych S.A.</w:t>
            </w:r>
          </w:p>
          <w:p w:rsidR="00CB3735" w:rsidRPr="00CB5EDB" w:rsidRDefault="00CB3735" w:rsidP="00284D7D">
            <w:r w:rsidRPr="00CB3735">
              <w:t>ŻÓŁKIEWSKIEGO</w:t>
            </w:r>
            <w:r w:rsidRPr="00CB5EDB">
              <w:t xml:space="preserve"> </w:t>
            </w:r>
            <w:r w:rsidRPr="00CB3735">
              <w:t>20/26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87-100</w:t>
            </w:r>
            <w:r w:rsidRPr="00CB5EDB">
              <w:t xml:space="preserve"> </w:t>
            </w:r>
            <w:r w:rsidRPr="00CB3735">
              <w:t>Toruń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5 350.50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SCHULKE POLSKA SP. Z O.O.</w:t>
            </w:r>
          </w:p>
          <w:p w:rsidR="00CB3735" w:rsidRPr="00CB5EDB" w:rsidRDefault="00CB3735" w:rsidP="00284D7D">
            <w:r w:rsidRPr="00CB3735">
              <w:t>AL. JEROZOLIMSKIE</w:t>
            </w:r>
            <w:r w:rsidRPr="00CB5EDB">
              <w:t xml:space="preserve"> </w:t>
            </w:r>
            <w:r w:rsidRPr="00CB3735">
              <w:t>132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02-305</w:t>
            </w:r>
            <w:r w:rsidRPr="00CB5EDB">
              <w:t xml:space="preserve"> </w:t>
            </w:r>
            <w:r w:rsidRPr="00CB3735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2 531.34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SCHULKE POLSKA SP. Z O.O.</w:t>
            </w:r>
          </w:p>
          <w:p w:rsidR="00CB3735" w:rsidRPr="00CB5EDB" w:rsidRDefault="00CB3735" w:rsidP="00284D7D">
            <w:r w:rsidRPr="00CB3735">
              <w:t>AL. JEROZOLIMSKIE</w:t>
            </w:r>
            <w:r w:rsidRPr="00CB5EDB">
              <w:t xml:space="preserve"> </w:t>
            </w:r>
            <w:r w:rsidRPr="00CB3735">
              <w:t>132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02-305</w:t>
            </w:r>
            <w:r w:rsidRPr="00CB5EDB">
              <w:t xml:space="preserve"> </w:t>
            </w:r>
            <w:r w:rsidRPr="00CB3735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3 764.88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SCHULKE POLSKA SP. Z O.O.</w:t>
            </w:r>
          </w:p>
          <w:p w:rsidR="00CB3735" w:rsidRPr="00CB5EDB" w:rsidRDefault="00CB3735" w:rsidP="00284D7D">
            <w:r w:rsidRPr="00CB3735">
              <w:t>AL. JEROZOLIMSKIE</w:t>
            </w:r>
            <w:r w:rsidRPr="00CB5EDB">
              <w:t xml:space="preserve"> </w:t>
            </w:r>
            <w:r w:rsidRPr="00CB3735">
              <w:t>132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02-305</w:t>
            </w:r>
            <w:r w:rsidRPr="00CB5EDB">
              <w:t xml:space="preserve"> </w:t>
            </w:r>
            <w:r w:rsidRPr="00CB3735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9 072.00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SCHULKE POLSKA SP. Z O.O.</w:t>
            </w:r>
          </w:p>
          <w:p w:rsidR="00CB3735" w:rsidRPr="00CB5EDB" w:rsidRDefault="00CB3735" w:rsidP="00284D7D">
            <w:r w:rsidRPr="00CB3735">
              <w:t>AL. JEROZOLIMSKIE</w:t>
            </w:r>
            <w:r w:rsidRPr="00CB5EDB">
              <w:t xml:space="preserve"> </w:t>
            </w:r>
            <w:r w:rsidRPr="00CB3735">
              <w:t>132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02-305</w:t>
            </w:r>
            <w:r w:rsidRPr="00CB5EDB">
              <w:t xml:space="preserve"> </w:t>
            </w:r>
            <w:r w:rsidRPr="00CB3735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903.57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lastRenderedPageBreak/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SCHULKE POLSKA SP. Z O.O.</w:t>
            </w:r>
          </w:p>
          <w:p w:rsidR="00CB3735" w:rsidRPr="00CB5EDB" w:rsidRDefault="00CB3735" w:rsidP="00284D7D">
            <w:r w:rsidRPr="00CB3735">
              <w:t>AL. JEROZOLIMSKIE</w:t>
            </w:r>
            <w:r w:rsidRPr="00CB5EDB">
              <w:t xml:space="preserve"> </w:t>
            </w:r>
            <w:r w:rsidRPr="00CB3735">
              <w:t>132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02-305</w:t>
            </w:r>
            <w:r w:rsidRPr="00CB5EDB">
              <w:t xml:space="preserve"> </w:t>
            </w:r>
            <w:r w:rsidRPr="00CB3735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6 998.40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SCHULKE POLSKA SP. Z O.O.</w:t>
            </w:r>
          </w:p>
          <w:p w:rsidR="00CB3735" w:rsidRPr="00CB5EDB" w:rsidRDefault="00CB3735" w:rsidP="00284D7D">
            <w:r w:rsidRPr="00CB3735">
              <w:t>AL. JEROZOLIMSKIE</w:t>
            </w:r>
            <w:r w:rsidRPr="00CB5EDB">
              <w:t xml:space="preserve"> </w:t>
            </w:r>
            <w:r w:rsidRPr="00CB3735">
              <w:t>132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02-305</w:t>
            </w:r>
            <w:r w:rsidRPr="00CB5EDB">
              <w:t xml:space="preserve"> </w:t>
            </w:r>
            <w:r w:rsidRPr="00CB3735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5 292.00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SCHULKE POLSKA SP. Z O.O.</w:t>
            </w:r>
          </w:p>
          <w:p w:rsidR="00CB3735" w:rsidRPr="00CB5EDB" w:rsidRDefault="00CB3735" w:rsidP="00284D7D">
            <w:r w:rsidRPr="00CB3735">
              <w:t>AL. JEROZOLIMSKIE</w:t>
            </w:r>
            <w:r w:rsidRPr="00CB5EDB">
              <w:t xml:space="preserve"> </w:t>
            </w:r>
            <w:r w:rsidRPr="00CB3735">
              <w:t>132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02-305</w:t>
            </w:r>
            <w:r w:rsidRPr="00CB5EDB">
              <w:t xml:space="preserve"> </w:t>
            </w:r>
            <w:r w:rsidRPr="00CB3735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1 111.92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SCHULKE POLSKA SP. Z O.O.</w:t>
            </w:r>
          </w:p>
          <w:p w:rsidR="00CB3735" w:rsidRPr="00CB5EDB" w:rsidRDefault="00CB3735" w:rsidP="00284D7D">
            <w:r w:rsidRPr="00CB3735">
              <w:t>AL. JEROZOLIMSKIE</w:t>
            </w:r>
            <w:r w:rsidRPr="00CB5EDB">
              <w:t xml:space="preserve"> </w:t>
            </w:r>
            <w:r w:rsidRPr="00CB3735">
              <w:t>132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02-305</w:t>
            </w:r>
            <w:r w:rsidRPr="00CB5EDB">
              <w:t xml:space="preserve"> </w:t>
            </w:r>
            <w:r w:rsidRPr="00CB3735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3 175.20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SCHULKE POLSKA SP. Z O.O.</w:t>
            </w:r>
          </w:p>
          <w:p w:rsidR="00CB3735" w:rsidRPr="00CB5EDB" w:rsidRDefault="00CB3735" w:rsidP="00284D7D">
            <w:r w:rsidRPr="00CB3735">
              <w:t>AL. JEROZOLIMSKIE</w:t>
            </w:r>
            <w:r w:rsidRPr="00CB5EDB">
              <w:t xml:space="preserve"> </w:t>
            </w:r>
            <w:r w:rsidRPr="00CB3735">
              <w:t>132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02-305</w:t>
            </w:r>
            <w:r w:rsidRPr="00CB5EDB">
              <w:t xml:space="preserve"> </w:t>
            </w:r>
            <w:r w:rsidRPr="00CB3735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1 328.40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SCHULKE POLSKA SP. Z O.O.</w:t>
            </w:r>
          </w:p>
          <w:p w:rsidR="00CB3735" w:rsidRPr="00CB5EDB" w:rsidRDefault="00CB3735" w:rsidP="00284D7D">
            <w:r w:rsidRPr="00CB3735">
              <w:t>AL. JEROZOLIMSKIE</w:t>
            </w:r>
            <w:r w:rsidRPr="00CB5EDB">
              <w:t xml:space="preserve"> </w:t>
            </w:r>
            <w:r w:rsidRPr="00CB3735">
              <w:t>132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02-305</w:t>
            </w:r>
            <w:r w:rsidRPr="00CB5EDB">
              <w:t xml:space="preserve"> </w:t>
            </w:r>
            <w:r w:rsidRPr="00CB3735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2 041.20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SCHULKE POLSKA SP. Z O.O.</w:t>
            </w:r>
          </w:p>
          <w:p w:rsidR="00CB3735" w:rsidRPr="00CB5EDB" w:rsidRDefault="00CB3735" w:rsidP="00284D7D">
            <w:r w:rsidRPr="00CB3735">
              <w:t>AL. JEROZOLIMSKIE</w:t>
            </w:r>
            <w:r w:rsidRPr="00CB5EDB">
              <w:t xml:space="preserve"> </w:t>
            </w:r>
            <w:r w:rsidRPr="00CB3735">
              <w:t>132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02-305</w:t>
            </w:r>
            <w:r w:rsidRPr="00CB5EDB">
              <w:t xml:space="preserve"> </w:t>
            </w:r>
            <w:r w:rsidRPr="00CB3735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264.60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SCHULKE POLSKA SP. Z O.O.</w:t>
            </w:r>
          </w:p>
          <w:p w:rsidR="00CB3735" w:rsidRPr="00CB5EDB" w:rsidRDefault="00CB3735" w:rsidP="00284D7D">
            <w:r w:rsidRPr="00CB3735">
              <w:t>AL. JEROZOLIMSKIE</w:t>
            </w:r>
            <w:r w:rsidRPr="00CB5EDB">
              <w:t xml:space="preserve"> </w:t>
            </w:r>
            <w:r w:rsidRPr="00CB3735">
              <w:t>132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02-305</w:t>
            </w:r>
            <w:r w:rsidRPr="00CB5EDB">
              <w:t xml:space="preserve"> </w:t>
            </w:r>
            <w:r w:rsidRPr="00CB3735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244.94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SCHULKE POLSKA SP. Z O.O.</w:t>
            </w:r>
          </w:p>
          <w:p w:rsidR="00CB3735" w:rsidRPr="00CB5EDB" w:rsidRDefault="00CB3735" w:rsidP="00284D7D">
            <w:r w:rsidRPr="00CB3735">
              <w:t>AL. JEROZOLIMSKIE</w:t>
            </w:r>
            <w:r w:rsidRPr="00CB5EDB">
              <w:t xml:space="preserve"> </w:t>
            </w:r>
            <w:r w:rsidRPr="00CB3735">
              <w:t>132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02-305</w:t>
            </w:r>
            <w:r w:rsidRPr="00CB5EDB">
              <w:t xml:space="preserve"> </w:t>
            </w:r>
            <w:r w:rsidRPr="00CB3735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514.88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20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SCHULKE POLSKA SP. Z O.O.</w:t>
            </w:r>
          </w:p>
          <w:p w:rsidR="00CB3735" w:rsidRPr="00CB5EDB" w:rsidRDefault="00CB3735" w:rsidP="00284D7D">
            <w:r w:rsidRPr="00CB3735">
              <w:t>AL. JEROZOLIMSKIE</w:t>
            </w:r>
            <w:r w:rsidRPr="00CB5EDB">
              <w:t xml:space="preserve"> </w:t>
            </w:r>
            <w:r w:rsidRPr="00CB3735">
              <w:t>132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02-305</w:t>
            </w:r>
            <w:r w:rsidRPr="00CB5EDB">
              <w:t xml:space="preserve"> </w:t>
            </w:r>
            <w:r w:rsidRPr="00CB3735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3 357.90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SCHULKE POLSKA SP. Z O.O.</w:t>
            </w:r>
          </w:p>
          <w:p w:rsidR="00CB3735" w:rsidRPr="00CB5EDB" w:rsidRDefault="00CB3735" w:rsidP="00284D7D">
            <w:r w:rsidRPr="00CB3735">
              <w:t>AL. JEROZOLIMSKIE</w:t>
            </w:r>
            <w:r w:rsidRPr="00CB5EDB">
              <w:t xml:space="preserve"> </w:t>
            </w:r>
            <w:r w:rsidRPr="00CB3735">
              <w:t>132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02-305</w:t>
            </w:r>
            <w:r w:rsidRPr="00CB5EDB">
              <w:t xml:space="preserve"> </w:t>
            </w:r>
            <w:r w:rsidRPr="00CB3735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13 510.80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25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SCHULKE POLSKA SP. Z O.O.</w:t>
            </w:r>
          </w:p>
          <w:p w:rsidR="00CB3735" w:rsidRPr="00CB5EDB" w:rsidRDefault="00CB3735" w:rsidP="00284D7D">
            <w:r w:rsidRPr="00CB3735">
              <w:t>AL. JEROZOLIMSKIE</w:t>
            </w:r>
            <w:r w:rsidRPr="00CB5EDB">
              <w:t xml:space="preserve"> </w:t>
            </w:r>
            <w:r w:rsidRPr="00CB3735">
              <w:t>132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02-305</w:t>
            </w:r>
            <w:r w:rsidRPr="00CB5EDB">
              <w:t xml:space="preserve"> </w:t>
            </w:r>
            <w:r w:rsidRPr="00CB3735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15 660.00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26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SCHULKE POLSKA SP. Z O.O.</w:t>
            </w:r>
          </w:p>
          <w:p w:rsidR="00CB3735" w:rsidRPr="00CB5EDB" w:rsidRDefault="00CB3735" w:rsidP="00284D7D">
            <w:r w:rsidRPr="00CB3735">
              <w:t>AL. JEROZOLIMSKIE</w:t>
            </w:r>
            <w:r w:rsidRPr="00CB5EDB">
              <w:t xml:space="preserve"> </w:t>
            </w:r>
            <w:r w:rsidRPr="00CB3735">
              <w:t>132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02-305</w:t>
            </w:r>
            <w:r w:rsidRPr="00CB5EDB">
              <w:t xml:space="preserve"> </w:t>
            </w:r>
            <w:r w:rsidRPr="00CB3735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12 150.00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28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SCHULKE POLSKA SP. Z O.O.</w:t>
            </w:r>
          </w:p>
          <w:p w:rsidR="00CB3735" w:rsidRPr="00CB5EDB" w:rsidRDefault="00CB3735" w:rsidP="00284D7D">
            <w:r w:rsidRPr="00CB3735">
              <w:t>AL. JEROZOLIMSKIE</w:t>
            </w:r>
            <w:r w:rsidRPr="00CB5EDB">
              <w:t xml:space="preserve"> </w:t>
            </w:r>
            <w:r w:rsidRPr="00CB3735">
              <w:t>132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02-305</w:t>
            </w:r>
            <w:r w:rsidRPr="00CB5EDB">
              <w:t xml:space="preserve"> </w:t>
            </w:r>
            <w:r w:rsidRPr="00CB3735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2 212.92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35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SCHULKE POLSKA SP. Z O.O.</w:t>
            </w:r>
          </w:p>
          <w:p w:rsidR="00CB3735" w:rsidRPr="00CB5EDB" w:rsidRDefault="00CB3735" w:rsidP="00284D7D">
            <w:r w:rsidRPr="00CB3735">
              <w:t>AL. JEROZOLIMSKIE</w:t>
            </w:r>
            <w:r w:rsidRPr="00CB5EDB">
              <w:t xml:space="preserve"> </w:t>
            </w:r>
            <w:r w:rsidRPr="00CB3735">
              <w:t>132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02-305</w:t>
            </w:r>
            <w:r w:rsidRPr="00CB5EDB">
              <w:t xml:space="preserve"> </w:t>
            </w:r>
            <w:r w:rsidRPr="00CB3735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22 032.00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16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HENRY KRUSE SP. Z O.O.</w:t>
            </w:r>
          </w:p>
          <w:p w:rsidR="00CB3735" w:rsidRPr="00CB5EDB" w:rsidRDefault="00CB3735" w:rsidP="00284D7D">
            <w:r w:rsidRPr="00CB3735">
              <w:t>KOLEJOWA</w:t>
            </w:r>
            <w:r w:rsidRPr="00CB5EDB">
              <w:t xml:space="preserve"> </w:t>
            </w:r>
            <w:r w:rsidRPr="00CB3735">
              <w:t>3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55-040</w:t>
            </w:r>
            <w:r w:rsidRPr="00CB5EDB">
              <w:t xml:space="preserve"> </w:t>
            </w:r>
            <w:r w:rsidRPr="00CB3735">
              <w:t>BIELANY WROCŁAWSKIE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8 843.90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lastRenderedPageBreak/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17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HENRY KRUSE SP. Z O.O.</w:t>
            </w:r>
          </w:p>
          <w:p w:rsidR="00CB3735" w:rsidRPr="00CB5EDB" w:rsidRDefault="00CB3735" w:rsidP="00284D7D">
            <w:r w:rsidRPr="00CB3735">
              <w:t>KOLEJOWA</w:t>
            </w:r>
            <w:r w:rsidRPr="00CB5EDB">
              <w:t xml:space="preserve"> </w:t>
            </w:r>
            <w:r w:rsidRPr="00CB3735">
              <w:t>3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55-040</w:t>
            </w:r>
            <w:r w:rsidRPr="00CB5EDB">
              <w:t xml:space="preserve"> </w:t>
            </w:r>
            <w:r w:rsidRPr="00CB3735">
              <w:t>BIELANY WROCŁAWSKIE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2 668.46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18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HENRY KRUSE SP. Z O.O.</w:t>
            </w:r>
          </w:p>
          <w:p w:rsidR="00CB3735" w:rsidRPr="00CB5EDB" w:rsidRDefault="00CB3735" w:rsidP="00284D7D">
            <w:r w:rsidRPr="00CB3735">
              <w:t>KOLEJOWA</w:t>
            </w:r>
            <w:r w:rsidRPr="00CB5EDB">
              <w:t xml:space="preserve"> </w:t>
            </w:r>
            <w:r w:rsidRPr="00CB3735">
              <w:t>3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55-040</w:t>
            </w:r>
            <w:r w:rsidRPr="00CB5EDB">
              <w:t xml:space="preserve"> </w:t>
            </w:r>
            <w:r w:rsidRPr="00CB3735">
              <w:t>BIELANY WROCŁAWSKIE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205.87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19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HENRY KRUSE SP. Z O.O.</w:t>
            </w:r>
          </w:p>
          <w:p w:rsidR="00CB3735" w:rsidRPr="00CB5EDB" w:rsidRDefault="00CB3735" w:rsidP="00284D7D">
            <w:r w:rsidRPr="00CB3735">
              <w:t>KOLEJOWA</w:t>
            </w:r>
            <w:r w:rsidRPr="00CB5EDB">
              <w:t xml:space="preserve"> </w:t>
            </w:r>
            <w:r w:rsidRPr="00CB3735">
              <w:t>3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55-040</w:t>
            </w:r>
            <w:r w:rsidRPr="00CB5EDB">
              <w:t xml:space="preserve"> </w:t>
            </w:r>
            <w:r w:rsidRPr="00CB3735">
              <w:t>BIELANY WROCŁAWSKIE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701.40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21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HENRY KRUSE SP. Z O.O.</w:t>
            </w:r>
          </w:p>
          <w:p w:rsidR="00CB3735" w:rsidRPr="00CB5EDB" w:rsidRDefault="00CB3735" w:rsidP="00284D7D">
            <w:r w:rsidRPr="00CB3735">
              <w:t>KOLEJOWA</w:t>
            </w:r>
            <w:r w:rsidRPr="00CB5EDB">
              <w:t xml:space="preserve"> </w:t>
            </w:r>
            <w:r w:rsidRPr="00CB3735">
              <w:t>3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55-040</w:t>
            </w:r>
            <w:r w:rsidRPr="00CB5EDB">
              <w:t xml:space="preserve"> </w:t>
            </w:r>
            <w:r w:rsidRPr="00CB3735">
              <w:t>BIELANY WROCŁAWSKIE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1 036.80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22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HENRY KRUSE SP. Z O.O.</w:t>
            </w:r>
          </w:p>
          <w:p w:rsidR="00CB3735" w:rsidRPr="00CB5EDB" w:rsidRDefault="00CB3735" w:rsidP="00284D7D">
            <w:r w:rsidRPr="00CB3735">
              <w:t>KOLEJOWA</w:t>
            </w:r>
            <w:r w:rsidRPr="00CB5EDB">
              <w:t xml:space="preserve"> </w:t>
            </w:r>
            <w:r w:rsidRPr="00CB3735">
              <w:t>3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55-040</w:t>
            </w:r>
            <w:r w:rsidRPr="00CB5EDB">
              <w:t xml:space="preserve"> </w:t>
            </w:r>
            <w:r w:rsidRPr="00CB3735">
              <w:t>BIELANY WROCŁAWSKIE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972.00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23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HENRY KRUSE SP. Z O.O.</w:t>
            </w:r>
          </w:p>
          <w:p w:rsidR="00CB3735" w:rsidRPr="00CB5EDB" w:rsidRDefault="00CB3735" w:rsidP="00284D7D">
            <w:r w:rsidRPr="00CB3735">
              <w:t>KOLEJOWA</w:t>
            </w:r>
            <w:r w:rsidRPr="00CB5EDB">
              <w:t xml:space="preserve"> </w:t>
            </w:r>
            <w:r w:rsidRPr="00CB3735">
              <w:t>3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55-040</w:t>
            </w:r>
            <w:r w:rsidRPr="00CB5EDB">
              <w:t xml:space="preserve"> </w:t>
            </w:r>
            <w:r w:rsidRPr="00CB3735">
              <w:t>BIELANY WROCŁAWSKIE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972.00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31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HENRY KRUSE SP. Z O.O.</w:t>
            </w:r>
          </w:p>
          <w:p w:rsidR="00CB3735" w:rsidRPr="00CB5EDB" w:rsidRDefault="00CB3735" w:rsidP="00284D7D">
            <w:r w:rsidRPr="00CB3735">
              <w:t>KOLEJOWA</w:t>
            </w:r>
            <w:r w:rsidRPr="00CB5EDB">
              <w:t xml:space="preserve"> </w:t>
            </w:r>
            <w:r w:rsidRPr="00CB3735">
              <w:t>3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55-040</w:t>
            </w:r>
            <w:r w:rsidRPr="00CB5EDB">
              <w:t xml:space="preserve"> </w:t>
            </w:r>
            <w:r w:rsidRPr="00CB3735">
              <w:t>BIELANY WROCŁAWSKIE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4 593.24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32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HENRY KRUSE SP. Z O.O.</w:t>
            </w:r>
          </w:p>
          <w:p w:rsidR="00CB3735" w:rsidRPr="00CB5EDB" w:rsidRDefault="00CB3735" w:rsidP="00284D7D">
            <w:r w:rsidRPr="00CB3735">
              <w:t>KOLEJOWA</w:t>
            </w:r>
            <w:r w:rsidRPr="00CB5EDB">
              <w:t xml:space="preserve"> </w:t>
            </w:r>
            <w:r w:rsidRPr="00CB3735">
              <w:t>3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55-040</w:t>
            </w:r>
            <w:r w:rsidRPr="00CB5EDB">
              <w:t xml:space="preserve"> </w:t>
            </w:r>
            <w:r w:rsidRPr="00CB3735">
              <w:t>BIELANY WROCŁAWSKIE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1 955.18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33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HENRY KRUSE SP. Z O.O.</w:t>
            </w:r>
          </w:p>
          <w:p w:rsidR="00CB3735" w:rsidRPr="00CB5EDB" w:rsidRDefault="00CB3735" w:rsidP="00284D7D">
            <w:r w:rsidRPr="00CB3735">
              <w:t>KOLEJOWA</w:t>
            </w:r>
            <w:r w:rsidRPr="00CB5EDB">
              <w:t xml:space="preserve"> </w:t>
            </w:r>
            <w:r w:rsidRPr="00CB3735">
              <w:t>3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55-040</w:t>
            </w:r>
            <w:r w:rsidRPr="00CB5EDB">
              <w:t xml:space="preserve"> </w:t>
            </w:r>
            <w:r w:rsidRPr="00CB3735">
              <w:t>BIELANY WROCŁAWSKIE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2 622.46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35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HENRY KRUSE SP. Z O.O.</w:t>
            </w:r>
          </w:p>
          <w:p w:rsidR="00CB3735" w:rsidRPr="00CB5EDB" w:rsidRDefault="00CB3735" w:rsidP="00284D7D">
            <w:r w:rsidRPr="00CB3735">
              <w:t>KOLEJOWA</w:t>
            </w:r>
            <w:r w:rsidRPr="00CB5EDB">
              <w:t xml:space="preserve"> </w:t>
            </w:r>
            <w:r w:rsidRPr="00CB3735">
              <w:t>3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55-040</w:t>
            </w:r>
            <w:r w:rsidRPr="00CB5EDB">
              <w:t xml:space="preserve"> </w:t>
            </w:r>
            <w:r w:rsidRPr="00CB3735">
              <w:t>BIELANY WROCŁAWSKIE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18 372.96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37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HENRY KRUSE SP. Z O.O.</w:t>
            </w:r>
          </w:p>
          <w:p w:rsidR="00CB3735" w:rsidRPr="00CB5EDB" w:rsidRDefault="00CB3735" w:rsidP="00284D7D">
            <w:r w:rsidRPr="00CB3735">
              <w:t>KOLEJOWA</w:t>
            </w:r>
            <w:r w:rsidRPr="00CB5EDB">
              <w:t xml:space="preserve"> </w:t>
            </w:r>
            <w:r w:rsidRPr="00CB3735">
              <w:t>3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55-040</w:t>
            </w:r>
            <w:r w:rsidRPr="00CB5EDB">
              <w:t xml:space="preserve"> </w:t>
            </w:r>
            <w:r w:rsidRPr="00CB3735">
              <w:t>BIELANY WROCŁAWSKIE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14 713.92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38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HENRY KRUSE SP. Z O.O.</w:t>
            </w:r>
          </w:p>
          <w:p w:rsidR="00CB3735" w:rsidRPr="00CB5EDB" w:rsidRDefault="00CB3735" w:rsidP="00284D7D">
            <w:r w:rsidRPr="00CB3735">
              <w:t>KOLEJOWA</w:t>
            </w:r>
            <w:r w:rsidRPr="00CB5EDB">
              <w:t xml:space="preserve"> </w:t>
            </w:r>
            <w:r w:rsidRPr="00CB3735">
              <w:t>3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55-040</w:t>
            </w:r>
            <w:r w:rsidRPr="00CB5EDB">
              <w:t xml:space="preserve"> </w:t>
            </w:r>
            <w:r w:rsidRPr="00CB3735">
              <w:t>BIELANY WROCŁAWSKIE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917.05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40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HENRY KRUSE SP. Z O.O.</w:t>
            </w:r>
          </w:p>
          <w:p w:rsidR="00CB3735" w:rsidRPr="00CB5EDB" w:rsidRDefault="00CB3735" w:rsidP="00284D7D">
            <w:r w:rsidRPr="00CB3735">
              <w:t>KOLEJOWA</w:t>
            </w:r>
            <w:r w:rsidRPr="00CB5EDB">
              <w:t xml:space="preserve"> </w:t>
            </w:r>
            <w:r w:rsidRPr="00CB3735">
              <w:t>3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55-040</w:t>
            </w:r>
            <w:r w:rsidRPr="00CB5EDB">
              <w:t xml:space="preserve"> </w:t>
            </w:r>
            <w:r w:rsidRPr="00CB3735">
              <w:t>BIELANY WROCŁAWSKIE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190.91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43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HENRY KRUSE SP. Z O.O.</w:t>
            </w:r>
          </w:p>
          <w:p w:rsidR="00CB3735" w:rsidRPr="00CB5EDB" w:rsidRDefault="00CB3735" w:rsidP="00284D7D">
            <w:r w:rsidRPr="00CB3735">
              <w:t>KOLEJOWA</w:t>
            </w:r>
            <w:r w:rsidRPr="00CB5EDB">
              <w:t xml:space="preserve"> </w:t>
            </w:r>
            <w:r w:rsidRPr="00CB3735">
              <w:t>3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55-040</w:t>
            </w:r>
            <w:r w:rsidRPr="00CB5EDB">
              <w:t xml:space="preserve"> </w:t>
            </w:r>
            <w:r w:rsidRPr="00CB3735">
              <w:t>BIELANY WROCŁAWSKIE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875.06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44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HENRY KRUSE SP. Z O.O.</w:t>
            </w:r>
          </w:p>
          <w:p w:rsidR="00CB3735" w:rsidRPr="00CB5EDB" w:rsidRDefault="00CB3735" w:rsidP="00284D7D">
            <w:r w:rsidRPr="00CB3735">
              <w:t>KOLEJOWA</w:t>
            </w:r>
            <w:r w:rsidRPr="00CB5EDB">
              <w:t xml:space="preserve"> </w:t>
            </w:r>
            <w:r w:rsidRPr="00CB3735">
              <w:t>3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55-040</w:t>
            </w:r>
            <w:r w:rsidRPr="00CB5EDB">
              <w:t xml:space="preserve"> </w:t>
            </w:r>
            <w:r w:rsidRPr="00CB3735">
              <w:t>BIELANY WROCŁAWSKIE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83 427.84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45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HENRY KRUSE SP. Z O.O.</w:t>
            </w:r>
          </w:p>
          <w:p w:rsidR="00CB3735" w:rsidRPr="00CB5EDB" w:rsidRDefault="00CB3735" w:rsidP="00284D7D">
            <w:r w:rsidRPr="00CB3735">
              <w:t>KOLEJOWA</w:t>
            </w:r>
            <w:r w:rsidRPr="00CB5EDB">
              <w:t xml:space="preserve"> </w:t>
            </w:r>
            <w:r w:rsidRPr="00CB3735">
              <w:t>3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55-040</w:t>
            </w:r>
            <w:r w:rsidRPr="00CB5EDB">
              <w:t xml:space="preserve"> </w:t>
            </w:r>
            <w:r w:rsidRPr="00CB3735">
              <w:t>BIELANY WROCŁAWSKIE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57 287.25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lastRenderedPageBreak/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Biachem</w:t>
            </w:r>
            <w:proofErr w:type="spellEnd"/>
            <w:r w:rsidRPr="00CB3735">
              <w:t xml:space="preserve"> Sp. z o.o.</w:t>
            </w:r>
          </w:p>
          <w:p w:rsidR="00CB3735" w:rsidRPr="00CB5EDB" w:rsidRDefault="00CB3735" w:rsidP="00284D7D">
            <w:proofErr w:type="spellStart"/>
            <w:r w:rsidRPr="00CB3735">
              <w:t>Alejkowa</w:t>
            </w:r>
            <w:proofErr w:type="spellEnd"/>
            <w:r w:rsidRPr="00CB3735">
              <w:t xml:space="preserve"> 21 lok. B9</w:t>
            </w:r>
            <w:r w:rsidRPr="00CB5EDB">
              <w:t xml:space="preserve"> </w:t>
            </w:r>
            <w:r w:rsidRPr="00CB3735">
              <w:t>21/B9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15-528</w:t>
            </w:r>
            <w:r w:rsidRPr="00CB5EDB">
              <w:t xml:space="preserve"> </w:t>
            </w:r>
            <w:r w:rsidRPr="00CB3735">
              <w:t>Sowlany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1 968.00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Biachem</w:t>
            </w:r>
            <w:proofErr w:type="spellEnd"/>
            <w:r w:rsidRPr="00CB3735">
              <w:t xml:space="preserve"> Sp. z o.o.</w:t>
            </w:r>
          </w:p>
          <w:p w:rsidR="00CB3735" w:rsidRPr="00CB5EDB" w:rsidRDefault="00CB3735" w:rsidP="00284D7D">
            <w:proofErr w:type="spellStart"/>
            <w:r w:rsidRPr="00CB3735">
              <w:t>Alejkowa</w:t>
            </w:r>
            <w:proofErr w:type="spellEnd"/>
            <w:r w:rsidRPr="00CB3735">
              <w:t xml:space="preserve"> 21 lok. B9</w:t>
            </w:r>
            <w:r w:rsidRPr="00CB5EDB">
              <w:t xml:space="preserve"> </w:t>
            </w:r>
            <w:r w:rsidRPr="00CB3735">
              <w:t>21/B9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15-528</w:t>
            </w:r>
            <w:r w:rsidRPr="00CB5EDB">
              <w:t xml:space="preserve"> </w:t>
            </w:r>
            <w:r w:rsidRPr="00CB3735">
              <w:t>Sowlany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9 039.60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25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Biachem</w:t>
            </w:r>
            <w:proofErr w:type="spellEnd"/>
            <w:r w:rsidRPr="00CB3735">
              <w:t xml:space="preserve"> Sp. z o.o.</w:t>
            </w:r>
          </w:p>
          <w:p w:rsidR="00CB3735" w:rsidRPr="00CB5EDB" w:rsidRDefault="00CB3735" w:rsidP="00284D7D">
            <w:proofErr w:type="spellStart"/>
            <w:r w:rsidRPr="00CB3735">
              <w:t>Alejkowa</w:t>
            </w:r>
            <w:proofErr w:type="spellEnd"/>
            <w:r w:rsidRPr="00CB3735">
              <w:t xml:space="preserve"> 21 lok. B9</w:t>
            </w:r>
            <w:r w:rsidRPr="00CB5EDB">
              <w:t xml:space="preserve"> </w:t>
            </w:r>
            <w:r w:rsidRPr="00CB3735">
              <w:t>21/B9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15-528</w:t>
            </w:r>
            <w:r w:rsidRPr="00CB5EDB">
              <w:t xml:space="preserve"> </w:t>
            </w:r>
            <w:r w:rsidRPr="00CB3735">
              <w:t>Sowlany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9 720.00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44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Biachem</w:t>
            </w:r>
            <w:proofErr w:type="spellEnd"/>
            <w:r w:rsidRPr="00CB3735">
              <w:t xml:space="preserve"> Sp. z o.o.</w:t>
            </w:r>
          </w:p>
          <w:p w:rsidR="00CB3735" w:rsidRPr="00CB5EDB" w:rsidRDefault="00CB3735" w:rsidP="00284D7D">
            <w:proofErr w:type="spellStart"/>
            <w:r w:rsidRPr="00CB3735">
              <w:t>Alejkowa</w:t>
            </w:r>
            <w:proofErr w:type="spellEnd"/>
            <w:r w:rsidRPr="00CB3735">
              <w:t xml:space="preserve"> 21 lok. B9</w:t>
            </w:r>
            <w:r w:rsidRPr="00CB5EDB">
              <w:t xml:space="preserve"> </w:t>
            </w:r>
            <w:r w:rsidRPr="00CB3735">
              <w:t>21/B9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15-528</w:t>
            </w:r>
            <w:r w:rsidRPr="00CB5EDB">
              <w:t xml:space="preserve"> </w:t>
            </w:r>
            <w:r w:rsidRPr="00CB3735">
              <w:t>Sowlany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55 296.00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45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Biachem</w:t>
            </w:r>
            <w:proofErr w:type="spellEnd"/>
            <w:r w:rsidRPr="00CB3735">
              <w:t xml:space="preserve"> Sp. z o.o.</w:t>
            </w:r>
          </w:p>
          <w:p w:rsidR="00CB3735" w:rsidRPr="00CB5EDB" w:rsidRDefault="00CB3735" w:rsidP="00284D7D">
            <w:proofErr w:type="spellStart"/>
            <w:r w:rsidRPr="00CB3735">
              <w:t>Alejkowa</w:t>
            </w:r>
            <w:proofErr w:type="spellEnd"/>
            <w:r w:rsidRPr="00CB3735">
              <w:t xml:space="preserve"> 21 lok. B9</w:t>
            </w:r>
            <w:r w:rsidRPr="00CB5EDB">
              <w:t xml:space="preserve"> </w:t>
            </w:r>
            <w:r w:rsidRPr="00CB3735">
              <w:t>21/B9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15-528</w:t>
            </w:r>
            <w:r w:rsidRPr="00CB5EDB">
              <w:t xml:space="preserve"> </w:t>
            </w:r>
            <w:r w:rsidRPr="00CB3735">
              <w:t>Sowlany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36 198.90 zł</w:t>
            </w:r>
          </w:p>
        </w:tc>
      </w:tr>
    </w:tbl>
    <w:p w:rsidR="00A80738" w:rsidRDefault="00A80738" w:rsidP="004839A2">
      <w:pPr>
        <w:pStyle w:val="Tekstpodstawowy"/>
        <w:spacing w:before="480" w:after="480"/>
        <w:ind w:left="2124" w:firstLine="425"/>
        <w:jc w:val="right"/>
        <w:rPr>
          <w:i/>
          <w:sz w:val="22"/>
          <w:szCs w:val="22"/>
        </w:rPr>
      </w:pPr>
      <w:r w:rsidRPr="006B27ED">
        <w:rPr>
          <w:i/>
          <w:sz w:val="22"/>
          <w:szCs w:val="22"/>
        </w:rPr>
        <w:t>Zamawiający</w:t>
      </w:r>
      <w:r w:rsidR="00595FBF">
        <w:rPr>
          <w:i/>
          <w:sz w:val="22"/>
          <w:szCs w:val="22"/>
        </w:rPr>
        <w:t xml:space="preserve">, </w:t>
      </w:r>
    </w:p>
    <w:p w:rsidR="00E042F2" w:rsidRDefault="004839A2" w:rsidP="004839A2">
      <w:pPr>
        <w:pStyle w:val="Tekstpodstawowy"/>
        <w:spacing w:before="480" w:after="480"/>
        <w:ind w:left="2124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(-) Paweł Błasiak </w:t>
      </w:r>
    </w:p>
    <w:p w:rsidR="004839A2" w:rsidRDefault="004839A2" w:rsidP="004839A2">
      <w:pPr>
        <w:pStyle w:val="Tekstpodstawowy"/>
        <w:spacing w:before="480" w:after="480"/>
        <w:ind w:left="2124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DYREKTOR </w:t>
      </w:r>
    </w:p>
    <w:p w:rsidR="004839A2" w:rsidRPr="006B27ED" w:rsidRDefault="004839A2" w:rsidP="004839A2">
      <w:pPr>
        <w:pStyle w:val="Tekstpodstawowy"/>
        <w:spacing w:before="480" w:after="480"/>
        <w:ind w:left="2124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Szpitala Specjalistycznego im. A. Falkiewicza we Wrocławiu.</w:t>
      </w:r>
      <w:bookmarkEnd w:id="0"/>
    </w:p>
    <w:sectPr w:rsidR="004839A2" w:rsidRPr="006B27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DD8" w:rsidRDefault="00C92DD8">
      <w:r>
        <w:separator/>
      </w:r>
    </w:p>
  </w:endnote>
  <w:endnote w:type="continuationSeparator" w:id="0">
    <w:p w:rsidR="00C92DD8" w:rsidRDefault="00C9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7D" w:rsidRDefault="00284D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84D7D" w:rsidRDefault="00284D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7D" w:rsidRDefault="008A578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5CA95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284D7D" w:rsidRDefault="00284D7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75BF6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75BF6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7D" w:rsidRDefault="00284D7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284D7D" w:rsidRDefault="00284D7D">
    <w:pPr>
      <w:pStyle w:val="Stopka"/>
      <w:tabs>
        <w:tab w:val="clear" w:pos="4536"/>
      </w:tabs>
      <w:jc w:val="center"/>
    </w:pPr>
  </w:p>
  <w:p w:rsidR="00284D7D" w:rsidRDefault="00284D7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DD8" w:rsidRDefault="00C92DD8">
      <w:r>
        <w:separator/>
      </w:r>
    </w:p>
  </w:footnote>
  <w:footnote w:type="continuationSeparator" w:id="0">
    <w:p w:rsidR="00C92DD8" w:rsidRDefault="00C92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7D" w:rsidRDefault="00284D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7D" w:rsidRDefault="00284D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7D" w:rsidRDefault="00284D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09"/>
    <w:rsid w:val="00007727"/>
    <w:rsid w:val="00017720"/>
    <w:rsid w:val="00035488"/>
    <w:rsid w:val="00056509"/>
    <w:rsid w:val="000D7F25"/>
    <w:rsid w:val="000E00E5"/>
    <w:rsid w:val="00173B20"/>
    <w:rsid w:val="001C69FF"/>
    <w:rsid w:val="0023318D"/>
    <w:rsid w:val="00284D7D"/>
    <w:rsid w:val="003D72FD"/>
    <w:rsid w:val="00423179"/>
    <w:rsid w:val="004839A2"/>
    <w:rsid w:val="00490DC0"/>
    <w:rsid w:val="00493F8C"/>
    <w:rsid w:val="004C7E9B"/>
    <w:rsid w:val="005614F2"/>
    <w:rsid w:val="00577BC6"/>
    <w:rsid w:val="00595FBF"/>
    <w:rsid w:val="0069085C"/>
    <w:rsid w:val="006A159A"/>
    <w:rsid w:val="006B27ED"/>
    <w:rsid w:val="006C3C78"/>
    <w:rsid w:val="00775BF6"/>
    <w:rsid w:val="00843263"/>
    <w:rsid w:val="00861E75"/>
    <w:rsid w:val="008A578D"/>
    <w:rsid w:val="009D19BD"/>
    <w:rsid w:val="009F189D"/>
    <w:rsid w:val="00A80738"/>
    <w:rsid w:val="00C236D3"/>
    <w:rsid w:val="00C659E2"/>
    <w:rsid w:val="00C82837"/>
    <w:rsid w:val="00C92DD8"/>
    <w:rsid w:val="00CB0802"/>
    <w:rsid w:val="00CB3735"/>
    <w:rsid w:val="00D665F5"/>
    <w:rsid w:val="00D7128F"/>
    <w:rsid w:val="00D7265F"/>
    <w:rsid w:val="00E042F2"/>
    <w:rsid w:val="00EA3476"/>
    <w:rsid w:val="00F16C60"/>
    <w:rsid w:val="00F20359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3D3165"/>
  <w15:chartTrackingRefBased/>
  <w15:docId w15:val="{A4712B47-857D-4409-A832-5679E775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6</Pages>
  <Words>1074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dc:description/>
  <cp:lastModifiedBy>Tomasz Sułkowski</cp:lastModifiedBy>
  <cp:revision>4</cp:revision>
  <dcterms:created xsi:type="dcterms:W3CDTF">2022-01-17T15:00:00Z</dcterms:created>
  <dcterms:modified xsi:type="dcterms:W3CDTF">2022-01-19T11:12:00Z</dcterms:modified>
</cp:coreProperties>
</file>